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D" w:rsidRPr="00564511" w:rsidRDefault="005C458D" w:rsidP="00205F54">
      <w:pPr>
        <w:pStyle w:val="NoSpacing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6pt;margin-top:-39.35pt;width:271.45pt;height:100.5pt;z-index:-251658240;visibility:visible">
            <v:imagedata r:id="rId5" o:title=""/>
          </v:shape>
        </w:pict>
      </w:r>
    </w:p>
    <w:p w:rsidR="005C458D" w:rsidRDefault="005C458D" w:rsidP="00205F54">
      <w:pPr>
        <w:pStyle w:val="NoSpacing"/>
      </w:pPr>
    </w:p>
    <w:p w:rsidR="005C458D" w:rsidRDefault="005C458D" w:rsidP="00205F54">
      <w:pPr>
        <w:pStyle w:val="NoSpacing"/>
      </w:pPr>
    </w:p>
    <w:p w:rsidR="005C458D" w:rsidRPr="00564511" w:rsidRDefault="005C458D" w:rsidP="00205F54">
      <w:pPr>
        <w:pStyle w:val="NoSpacing"/>
      </w:pPr>
      <w:r>
        <w:t xml:space="preserve"> </w:t>
      </w:r>
    </w:p>
    <w:p w:rsidR="005C458D" w:rsidRPr="00564511" w:rsidRDefault="005C458D" w:rsidP="00205F54">
      <w:pPr>
        <w:pStyle w:val="NoSpacing"/>
      </w:pPr>
    </w:p>
    <w:p w:rsidR="005C458D" w:rsidRPr="00220822" w:rsidRDefault="005C458D" w:rsidP="00205F54">
      <w:pPr>
        <w:pStyle w:val="NoSpacing"/>
      </w:pPr>
      <w:r>
        <w:t>U</w:t>
      </w:r>
      <w:r w:rsidRPr="00564511">
        <w:t>przejmie informujemy,</w:t>
      </w:r>
      <w:r>
        <w:t xml:space="preserve"> że </w:t>
      </w:r>
      <w:r w:rsidRPr="008F4E70">
        <w:rPr>
          <w:b/>
          <w:bCs/>
        </w:rPr>
        <w:t>23</w:t>
      </w:r>
      <w:r>
        <w:rPr>
          <w:b/>
          <w:bCs/>
        </w:rPr>
        <w:t xml:space="preserve"> kwietnia </w:t>
      </w:r>
      <w:r w:rsidRPr="008F4E70">
        <w:rPr>
          <w:b/>
          <w:bCs/>
        </w:rPr>
        <w:t xml:space="preserve">2015 r. </w:t>
      </w:r>
      <w:r w:rsidRPr="008F4E70">
        <w:t xml:space="preserve">w godzinach od 16:00 do 19:00 </w:t>
      </w:r>
      <w:r>
        <w:t>w K</w:t>
      </w:r>
      <w:r w:rsidRPr="00564511">
        <w:t xml:space="preserve">lubie </w:t>
      </w:r>
      <w:r>
        <w:t>„</w:t>
      </w:r>
      <w:r w:rsidRPr="00564511">
        <w:t>Perełka</w:t>
      </w:r>
      <w:r>
        <w:t>”</w:t>
      </w:r>
      <w:r w:rsidRPr="00564511">
        <w:t xml:space="preserve"> przy ul. Studziennej 6 </w:t>
      </w:r>
      <w:r>
        <w:t xml:space="preserve">w Gliwicach </w:t>
      </w:r>
      <w:r w:rsidRPr="00564511">
        <w:t xml:space="preserve">odbędą się eliminacje szkolne </w:t>
      </w:r>
      <w:r>
        <w:t xml:space="preserve">Młodzieżowej Rady Miasta Gliwice, </w:t>
      </w:r>
      <w:r w:rsidRPr="00564511">
        <w:t xml:space="preserve">mające na celu wyłonienie uczniów uzdolnionych wokalnie, którzy </w:t>
      </w:r>
      <w:r>
        <w:t>wezmą udział w październikowym Finałowym Koncercie</w:t>
      </w:r>
      <w:r w:rsidRPr="00564511">
        <w:t xml:space="preserve"> </w:t>
      </w:r>
      <w:r>
        <w:t xml:space="preserve">Festiwalu Rytm Gliwice. </w:t>
      </w:r>
    </w:p>
    <w:p w:rsidR="005C458D" w:rsidRDefault="005C458D" w:rsidP="00205F54">
      <w:pPr>
        <w:pStyle w:val="NoSpacing"/>
        <w:jc w:val="center"/>
        <w:rPr>
          <w:u w:val="single"/>
        </w:rPr>
      </w:pPr>
    </w:p>
    <w:p w:rsidR="005C458D" w:rsidRPr="008F4E70" w:rsidRDefault="005C458D" w:rsidP="00205F54">
      <w:pPr>
        <w:pStyle w:val="NoSpacing"/>
        <w:jc w:val="center"/>
        <w:rPr>
          <w:u w:val="single"/>
        </w:rPr>
      </w:pPr>
      <w:r>
        <w:rPr>
          <w:u w:val="single"/>
        </w:rPr>
        <w:t>Regulamin eliminacji</w:t>
      </w:r>
    </w:p>
    <w:p w:rsidR="005C458D" w:rsidRPr="00564511" w:rsidRDefault="005C458D" w:rsidP="00205F54">
      <w:pPr>
        <w:pStyle w:val="NoSpacing"/>
      </w:pPr>
      <w:r w:rsidRPr="00564511">
        <w:br/>
        <w:t xml:space="preserve">1. Uczestnikami są uczniowie </w:t>
      </w:r>
      <w:r>
        <w:t xml:space="preserve">szkół podstawowych, </w:t>
      </w:r>
      <w:r w:rsidRPr="00564511">
        <w:t>gimnazjaln</w:t>
      </w:r>
      <w:r>
        <w:t xml:space="preserve">ych, </w:t>
      </w:r>
      <w:r w:rsidRPr="00564511">
        <w:t>ponadgimnazjalnych</w:t>
      </w:r>
      <w:r>
        <w:t xml:space="preserve"> i szkół wyższych:</w:t>
      </w:r>
    </w:p>
    <w:p w:rsidR="005C458D" w:rsidRPr="00564511" w:rsidRDefault="005C458D" w:rsidP="00205F54">
      <w:pPr>
        <w:pStyle w:val="NoSpacing"/>
      </w:pPr>
      <w:r>
        <w:t>- s</w:t>
      </w:r>
      <w:r w:rsidRPr="00564511">
        <w:t>oliści - z a</w:t>
      </w:r>
      <w:r>
        <w:t>kompaniamentem (CD</w:t>
      </w:r>
      <w:r w:rsidRPr="00564511">
        <w:t>, pendrive), bądź a capella,</w:t>
      </w:r>
    </w:p>
    <w:p w:rsidR="005C458D" w:rsidRPr="00954D6C" w:rsidRDefault="005C458D" w:rsidP="00205F54">
      <w:pPr>
        <w:pStyle w:val="NoSpacing"/>
      </w:pPr>
      <w:r>
        <w:t xml:space="preserve">- </w:t>
      </w:r>
      <w:r w:rsidRPr="00564511">
        <w:t>wokaliści z akompaniamentem na żywo (gita</w:t>
      </w:r>
      <w:r>
        <w:t xml:space="preserve">rzyści lub inne instrumenty nie </w:t>
      </w:r>
      <w:r w:rsidRPr="00954D6C">
        <w:t xml:space="preserve">potrzebujące nagłośnienia), </w:t>
      </w:r>
    </w:p>
    <w:p w:rsidR="005C458D" w:rsidRDefault="005C458D" w:rsidP="00205F54">
      <w:pPr>
        <w:pStyle w:val="NoSpacing"/>
      </w:pPr>
      <w:r>
        <w:t xml:space="preserve">- </w:t>
      </w:r>
      <w:r w:rsidRPr="00564511">
        <w:t>zespoły – prezentuje się wokalista/wokalist</w:t>
      </w:r>
      <w:r>
        <w:t>ka przy akompaniamencie zespołu</w:t>
      </w:r>
    </w:p>
    <w:p w:rsidR="005C458D" w:rsidRPr="00564511" w:rsidRDefault="005C458D" w:rsidP="00205F54">
      <w:pPr>
        <w:pStyle w:val="NoSpacing"/>
      </w:pPr>
      <w:r>
        <w:t>lub nagrania zespołu (CD</w:t>
      </w:r>
      <w:r w:rsidRPr="00564511">
        <w:t>, pendri</w:t>
      </w:r>
      <w:r>
        <w:t xml:space="preserve">ve). Jeśli wokalista zakwalifikuje </w:t>
      </w:r>
      <w:r w:rsidRPr="00564511">
        <w:t xml:space="preserve">się do Koncertu </w:t>
      </w:r>
      <w:r>
        <w:t>Finałowego, wówczas występuje w pełnym składzie zespołu.</w:t>
      </w:r>
    </w:p>
    <w:p w:rsidR="005C458D" w:rsidRDefault="005C458D" w:rsidP="00205F54">
      <w:pPr>
        <w:pStyle w:val="NoSpacing"/>
        <w:jc w:val="both"/>
      </w:pPr>
      <w:r w:rsidRPr="00564511">
        <w:br/>
        <w:t xml:space="preserve">2. </w:t>
      </w:r>
      <w:r>
        <w:t>Wypełnione z</w:t>
      </w:r>
      <w:r w:rsidRPr="00564511">
        <w:t xml:space="preserve">głoszenia </w:t>
      </w:r>
      <w:r>
        <w:t xml:space="preserve">(jest w załączniku) należy przesłać pocztą </w:t>
      </w:r>
      <w:r w:rsidRPr="00564511">
        <w:t xml:space="preserve">mailową na adres </w:t>
      </w:r>
      <w:hyperlink r:id="rId6" w:history="1">
        <w:r w:rsidRPr="0065520D">
          <w:rPr>
            <w:rStyle w:val="Hyperlink"/>
            <w:rFonts w:ascii="Arial" w:hAnsi="Arial" w:cs="Arial"/>
            <w:b/>
            <w:bCs/>
          </w:rPr>
          <w:t>eliminacjerytm@gmail.com</w:t>
        </w:r>
      </w:hyperlink>
      <w:r w:rsidRPr="0065520D">
        <w:rPr>
          <w:b/>
          <w:bCs/>
        </w:rPr>
        <w:t xml:space="preserve"> do 21.04.2015 r</w:t>
      </w:r>
      <w:r>
        <w:t xml:space="preserve">. </w:t>
      </w:r>
      <w:r w:rsidRPr="00564511">
        <w:t xml:space="preserve">Zgłaszać można przede wszystkim wokalistów (w dowolnej ilości tzn. duety, trio itd.). W przypadku zakwalifikowania się wokalisty, cały zespół ma prawo wystąpić na </w:t>
      </w:r>
      <w:r>
        <w:t xml:space="preserve">koncercie finałowym. </w:t>
      </w:r>
      <w:r w:rsidRPr="00564511">
        <w:t xml:space="preserve">Nie ma limitu osób </w:t>
      </w:r>
      <w:r>
        <w:t xml:space="preserve">           </w:t>
      </w:r>
      <w:r w:rsidRPr="00564511">
        <w:t>z danej szkoły. Każdy uczeń przystępujący do eliminacji konkur</w:t>
      </w:r>
      <w:r>
        <w:t xml:space="preserve">sowych wykonać może jeden </w:t>
      </w:r>
    </w:p>
    <w:p w:rsidR="005C458D" w:rsidRDefault="005C458D" w:rsidP="00205F54">
      <w:pPr>
        <w:pStyle w:val="NoSpacing"/>
      </w:pPr>
      <w:r>
        <w:t xml:space="preserve">utwór </w:t>
      </w:r>
      <w:r w:rsidRPr="00564511">
        <w:t>w dowolnym stylu i języku</w:t>
      </w:r>
      <w:r>
        <w:t>.</w:t>
      </w:r>
    </w:p>
    <w:p w:rsidR="005C458D" w:rsidRDefault="005C458D" w:rsidP="00205F54">
      <w:pPr>
        <w:pStyle w:val="NoSpacing"/>
        <w:jc w:val="both"/>
      </w:pPr>
    </w:p>
    <w:p w:rsidR="005C458D" w:rsidRDefault="005C458D" w:rsidP="00205F54">
      <w:pPr>
        <w:pStyle w:val="NoSpacing"/>
        <w:jc w:val="both"/>
      </w:pPr>
      <w:r>
        <w:t>3. Występy uczestników oceniać będzie profesjonalne jury konkursowe. Wszyscy uczestnicy oceniani są w jednym kryterium wiekowym. Nagrodzone zostaną trzy pierwsze miejsca, spośród których dwóch najlepszych uczestników weźmie udział w finałowym koncercie Festiwalu Rytm Gliwice, który odbędzie się 24.10.2015 r. Przyznana zostanie również nagroda publiczności.</w:t>
      </w:r>
    </w:p>
    <w:p w:rsidR="005C458D" w:rsidRDefault="005C458D" w:rsidP="00205F54">
      <w:pPr>
        <w:pStyle w:val="NoSpacing"/>
      </w:pPr>
    </w:p>
    <w:p w:rsidR="005C458D" w:rsidRDefault="005C458D" w:rsidP="00205F54">
      <w:pPr>
        <w:pStyle w:val="NoSpacing"/>
      </w:pPr>
      <w:r>
        <w:t xml:space="preserve">4. Ilość uczestników eliminacji jest ograniczona, dlatego o przyjęciu decyduje kolejność wysłania zgłoszeń. </w:t>
      </w:r>
    </w:p>
    <w:p w:rsidR="005C458D" w:rsidRDefault="005C458D" w:rsidP="00205F54">
      <w:pPr>
        <w:pStyle w:val="NoSpacing"/>
      </w:pPr>
    </w:p>
    <w:p w:rsidR="005C458D" w:rsidRDefault="005C458D" w:rsidP="00205F54">
      <w:pPr>
        <w:pStyle w:val="NoSpacing"/>
      </w:pPr>
      <w:r>
        <w:t xml:space="preserve">5. Wysłanie zgłoszenia jest równoznaczne z akceptacją regulaminu eliminacji. </w:t>
      </w:r>
    </w:p>
    <w:p w:rsidR="005C458D" w:rsidRDefault="005C458D" w:rsidP="00205F54">
      <w:pPr>
        <w:pStyle w:val="NoSpacing"/>
        <w:jc w:val="both"/>
      </w:pPr>
      <w:r w:rsidRPr="00564511">
        <w:br/>
        <w:t xml:space="preserve">     </w:t>
      </w:r>
      <w:r>
        <w:t xml:space="preserve">    </w:t>
      </w:r>
      <w:r w:rsidRPr="00564511">
        <w:t xml:space="preserve"> </w:t>
      </w:r>
    </w:p>
    <w:p w:rsidR="005C458D" w:rsidRDefault="005C458D" w:rsidP="00205F54">
      <w:pPr>
        <w:pStyle w:val="NoSpacing"/>
      </w:pPr>
      <w:r>
        <w:t xml:space="preserve">        </w:t>
      </w:r>
    </w:p>
    <w:p w:rsidR="005C458D" w:rsidRDefault="005C458D" w:rsidP="0050059F">
      <w:pPr>
        <w:pStyle w:val="NoSpacing"/>
        <w:jc w:val="right"/>
      </w:pPr>
      <w:r>
        <w:t>Młodzieżowa Rada Miasta Gliwice</w:t>
      </w: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205F54">
      <w:pPr>
        <w:jc w:val="center"/>
        <w:rPr>
          <w:rFonts w:ascii="Arial" w:hAnsi="Arial" w:cs="Arial"/>
          <w:noProof/>
          <w:lang w:eastAsia="pl-PL"/>
        </w:rPr>
      </w:pPr>
    </w:p>
    <w:p w:rsidR="005C458D" w:rsidRDefault="005C458D" w:rsidP="008E2E8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pict>
          <v:shape id="Obraz 3" o:spid="_x0000_s1027" type="#_x0000_t75" style="position:absolute;left:0;text-align:left;margin-left:62.65pt;margin-top:11.15pt;width:343.5pt;height:135pt;z-index:-251659264;visibility:visible">
            <v:imagedata r:id="rId5" o:title=""/>
          </v:shape>
        </w:pict>
      </w:r>
    </w:p>
    <w:p w:rsidR="005C458D" w:rsidRDefault="005C458D" w:rsidP="008E2E8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C458D" w:rsidRDefault="005C458D" w:rsidP="008E2E8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C458D" w:rsidRDefault="005C458D" w:rsidP="008E2E8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C458D" w:rsidRDefault="005C458D" w:rsidP="00DB492A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C458D" w:rsidRDefault="005C458D" w:rsidP="00DB492A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C458D" w:rsidRPr="00C03485" w:rsidRDefault="005C458D" w:rsidP="00DB492A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color w:val="000000"/>
          <w:lang w:eastAsia="pl-PL"/>
        </w:rPr>
      </w:pPr>
      <w:r w:rsidRPr="0066631F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FORMULARZ ZGŁOSZENIOWY</w:t>
      </w:r>
      <w:r w:rsidRPr="0066631F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br/>
        <w:t xml:space="preserve">Eliminacje szkolne do </w:t>
      </w: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Finału VII </w:t>
      </w:r>
      <w:r w:rsidRPr="0066631F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Festiwalu Rytm</w:t>
      </w:r>
      <w:r>
        <w:rPr>
          <w:rFonts w:ascii="Arial" w:hAnsi="Arial" w:cs="Arial"/>
          <w:b/>
          <w:bCs/>
          <w:color w:val="000000"/>
          <w:lang w:eastAsia="pl-PL"/>
        </w:rPr>
        <w:br/>
      </w:r>
      <w:r>
        <w:rPr>
          <w:rFonts w:ascii="Arial" w:hAnsi="Arial" w:cs="Arial"/>
          <w:b/>
          <w:bCs/>
          <w:color w:val="000000"/>
          <w:lang w:eastAsia="pl-PL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5C458D">
        <w:trPr>
          <w:trHeight w:val="461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Imię i nazwisko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502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E-mail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476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Telefon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483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Szkoła</w:t>
            </w:r>
            <w:r>
              <w:rPr>
                <w:rFonts w:ascii="Arial" w:hAnsi="Arial" w:cs="Arial"/>
                <w:color w:val="000000"/>
                <w:lang w:eastAsia="pl-PL"/>
              </w:rPr>
              <w:t>, klasa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488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Data urodzenia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495"/>
        </w:trPr>
        <w:tc>
          <w:tcPr>
            <w:tcW w:w="4621" w:type="dxa"/>
          </w:tcPr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Forma akompaniamentu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(akompaniament na żywo – proszę określić jaki sprzęt i jakie wymagania dot. sprzętu muzycznego/CD/pen drive/ a capella)</w:t>
            </w:r>
          </w:p>
          <w:p w:rsidR="005C458D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>
        <w:trPr>
          <w:trHeight w:val="819"/>
        </w:trPr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Forma występu (solo, duet, zespół muzyczny)</w:t>
            </w:r>
          </w:p>
        </w:tc>
        <w:tc>
          <w:tcPr>
            <w:tcW w:w="4621" w:type="dxa"/>
          </w:tcPr>
          <w:p w:rsidR="005C458D" w:rsidRPr="00F54E97" w:rsidRDefault="005C458D" w:rsidP="00F54E97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C458D" w:rsidRPr="00AD5AD3">
        <w:trPr>
          <w:trHeight w:val="819"/>
        </w:trPr>
        <w:tc>
          <w:tcPr>
            <w:tcW w:w="4621" w:type="dxa"/>
          </w:tcPr>
          <w:p w:rsidR="005C458D" w:rsidRDefault="005C458D" w:rsidP="00AD5AD3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F54E97">
              <w:rPr>
                <w:rFonts w:ascii="Arial" w:hAnsi="Arial" w:cs="Arial"/>
                <w:color w:val="000000"/>
                <w:lang w:eastAsia="pl-PL"/>
              </w:rPr>
              <w:t>Krótka notka o sobie (np. od kiedy interesujesz się muzyką, jakie gatunki lubisz najbardziej</w:t>
            </w:r>
            <w:r>
              <w:rPr>
                <w:rFonts w:ascii="Arial" w:hAnsi="Arial" w:cs="Arial"/>
                <w:color w:val="000000"/>
                <w:lang w:eastAsia="pl-PL"/>
              </w:rPr>
              <w:t>, jakie masz inne zainteresowania)</w:t>
            </w:r>
          </w:p>
          <w:p w:rsidR="005C458D" w:rsidRDefault="005C458D" w:rsidP="00AD5AD3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Default="005C458D" w:rsidP="00AD5AD3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:rsidR="005C458D" w:rsidRPr="00AD5AD3" w:rsidRDefault="005C458D" w:rsidP="00AD5AD3">
            <w:pPr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21" w:type="dxa"/>
          </w:tcPr>
          <w:p w:rsidR="005C458D" w:rsidRPr="00AD5AD3" w:rsidRDefault="005C458D" w:rsidP="00AD5AD3">
            <w:pPr>
              <w:spacing w:after="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5C458D" w:rsidRPr="00C03485" w:rsidRDefault="005C458D" w:rsidP="008931E0">
      <w:pPr>
        <w:spacing w:after="0" w:line="240" w:lineRule="atLeast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p w:rsidR="005C458D" w:rsidRPr="00C03485" w:rsidRDefault="005C458D" w:rsidP="006F134E">
      <w:pPr>
        <w:jc w:val="both"/>
        <w:rPr>
          <w:rFonts w:ascii="Arial" w:hAnsi="Arial" w:cs="Arial"/>
        </w:rPr>
      </w:pPr>
    </w:p>
    <w:sectPr w:rsidR="005C458D" w:rsidRPr="00C03485" w:rsidSect="0031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84C"/>
    <w:multiLevelType w:val="hybridMultilevel"/>
    <w:tmpl w:val="DBAE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2D"/>
    <w:rsid w:val="00152253"/>
    <w:rsid w:val="00171BA1"/>
    <w:rsid w:val="00183DEE"/>
    <w:rsid w:val="00205F54"/>
    <w:rsid w:val="00220822"/>
    <w:rsid w:val="00234903"/>
    <w:rsid w:val="00310AD2"/>
    <w:rsid w:val="003A1731"/>
    <w:rsid w:val="004742F4"/>
    <w:rsid w:val="004858C0"/>
    <w:rsid w:val="004A636C"/>
    <w:rsid w:val="0050059F"/>
    <w:rsid w:val="00511780"/>
    <w:rsid w:val="00557DBA"/>
    <w:rsid w:val="00564511"/>
    <w:rsid w:val="005C458D"/>
    <w:rsid w:val="0065520D"/>
    <w:rsid w:val="0066631F"/>
    <w:rsid w:val="006847C7"/>
    <w:rsid w:val="00687B9A"/>
    <w:rsid w:val="006D0D77"/>
    <w:rsid w:val="006F134E"/>
    <w:rsid w:val="00750F80"/>
    <w:rsid w:val="007770FB"/>
    <w:rsid w:val="007835C6"/>
    <w:rsid w:val="008677B4"/>
    <w:rsid w:val="008931E0"/>
    <w:rsid w:val="008E2E83"/>
    <w:rsid w:val="008F4E70"/>
    <w:rsid w:val="00954D6C"/>
    <w:rsid w:val="00967F79"/>
    <w:rsid w:val="00987763"/>
    <w:rsid w:val="009E2AC4"/>
    <w:rsid w:val="009E325E"/>
    <w:rsid w:val="00A32AF4"/>
    <w:rsid w:val="00A50F2D"/>
    <w:rsid w:val="00A56737"/>
    <w:rsid w:val="00AD5AD3"/>
    <w:rsid w:val="00AE4B92"/>
    <w:rsid w:val="00B01A7C"/>
    <w:rsid w:val="00BA2DB5"/>
    <w:rsid w:val="00BE0BC3"/>
    <w:rsid w:val="00BF1615"/>
    <w:rsid w:val="00C03485"/>
    <w:rsid w:val="00C14A6F"/>
    <w:rsid w:val="00C5073E"/>
    <w:rsid w:val="00C950DE"/>
    <w:rsid w:val="00CA3617"/>
    <w:rsid w:val="00CB1DD5"/>
    <w:rsid w:val="00CE0E79"/>
    <w:rsid w:val="00CF3CBA"/>
    <w:rsid w:val="00D91EF1"/>
    <w:rsid w:val="00DB2B7B"/>
    <w:rsid w:val="00DB492A"/>
    <w:rsid w:val="00DD32F0"/>
    <w:rsid w:val="00E26653"/>
    <w:rsid w:val="00E703D1"/>
    <w:rsid w:val="00EC103D"/>
    <w:rsid w:val="00F2795C"/>
    <w:rsid w:val="00F44B68"/>
    <w:rsid w:val="00F54E97"/>
    <w:rsid w:val="00FC276A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F134E"/>
  </w:style>
  <w:style w:type="character" w:styleId="Strong">
    <w:name w:val="Strong"/>
    <w:basedOn w:val="DefaultParagraphFont"/>
    <w:uiPriority w:val="99"/>
    <w:qFormat/>
    <w:rsid w:val="006F134E"/>
    <w:rPr>
      <w:b/>
      <w:bCs/>
    </w:rPr>
  </w:style>
  <w:style w:type="character" w:styleId="Hyperlink">
    <w:name w:val="Hyperlink"/>
    <w:basedOn w:val="DefaultParagraphFont"/>
    <w:uiPriority w:val="99"/>
    <w:rsid w:val="006F134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77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276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7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B9A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B9A"/>
    <w:rPr>
      <w:b/>
      <w:bCs/>
    </w:rPr>
  </w:style>
  <w:style w:type="table" w:styleId="TableGrid">
    <w:name w:val="Table Grid"/>
    <w:basedOn w:val="TableNormal"/>
    <w:uiPriority w:val="99"/>
    <w:locked/>
    <w:rsid w:val="00D91E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05F5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41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2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2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2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2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3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3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4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4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minacjeryt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350</Words>
  <Characters>2102</Characters>
  <Application>Microsoft Office Outlook</Application>
  <DocSecurity>0</DocSecurity>
  <Lines>0</Lines>
  <Paragraphs>0</Paragraphs>
  <ScaleCrop>false</ScaleCrop>
  <Company>Centrum Nauki Kopernik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WARSZTATY MEDIALNE</dc:title>
  <dc:subject/>
  <dc:creator>Karolina Migut</dc:creator>
  <cp:keywords/>
  <dc:description/>
  <cp:lastModifiedBy>so46</cp:lastModifiedBy>
  <cp:revision>3</cp:revision>
  <cp:lastPrinted>2014-02-25T14:22:00Z</cp:lastPrinted>
  <dcterms:created xsi:type="dcterms:W3CDTF">2015-04-13T06:47:00Z</dcterms:created>
  <dcterms:modified xsi:type="dcterms:W3CDTF">2015-04-13T06:48:00Z</dcterms:modified>
</cp:coreProperties>
</file>