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  <w:b/>
        </w:rPr>
      </w:pPr>
      <w:r w:rsidRPr="00CC0F62">
        <w:rPr>
          <w:rFonts w:ascii="Verdana" w:hAnsi="Verdana"/>
          <w:b/>
        </w:rPr>
        <w:t>Ciekawostki o Gliwicach</w:t>
      </w: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 xml:space="preserve">1. </w:t>
      </w:r>
      <w:r w:rsidRPr="00CC0F62">
        <w:rPr>
          <w:rFonts w:ascii="Verdana" w:hAnsi="Verdana"/>
          <w:b/>
        </w:rPr>
        <w:t>Gliwicka Radiostacja</w:t>
      </w:r>
      <w:r w:rsidRPr="00CC0F62">
        <w:rPr>
          <w:rFonts w:ascii="Verdana" w:hAnsi="Verdana"/>
        </w:rPr>
        <w:t xml:space="preserve"> to zbudowana z drewna modrzewiowego wieża antenowa. Prócz potężnych kotew, mocujących wieżę do fundamentów, nie zastosowano </w:t>
      </w:r>
      <w:r>
        <w:rPr>
          <w:rFonts w:ascii="Verdana" w:hAnsi="Verdana"/>
        </w:rPr>
        <w:br/>
      </w:r>
      <w:r w:rsidRPr="00CC0F62">
        <w:rPr>
          <w:rFonts w:ascii="Verdana" w:hAnsi="Verdana"/>
        </w:rPr>
        <w:t xml:space="preserve">w tej konstrukcji żadnych elementów żelaznych. Według ostatnich pomiarów ma ona </w:t>
      </w:r>
      <w:smartTag w:uri="urn:schemas-microsoft-com:office:smarttags" w:element="metricconverter">
        <w:smartTagPr>
          <w:attr w:name="ProductID" w:val="111 metrów"/>
        </w:smartTagPr>
        <w:r w:rsidRPr="00CC0F62">
          <w:rPr>
            <w:rFonts w:ascii="Verdana" w:hAnsi="Verdana"/>
          </w:rPr>
          <w:t>111 metrów</w:t>
        </w:r>
      </w:smartTag>
      <w:r w:rsidRPr="00CC0F62">
        <w:rPr>
          <w:rFonts w:ascii="Verdana" w:hAnsi="Verdana"/>
        </w:rPr>
        <w:t xml:space="preserve"> wysokości, jest więc prawdopodobnie najwyższą budowlą drewnianą na świecie!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  <w:b/>
        </w:rPr>
      </w:pPr>
      <w:r w:rsidRPr="00CC0F62">
        <w:rPr>
          <w:rFonts w:ascii="Verdana" w:hAnsi="Verdana"/>
        </w:rPr>
        <w:t xml:space="preserve">2. W Gliwicach znajduje się lotnisko funkcjonujące od 1916 roku. W 1931 roku </w:t>
      </w:r>
      <w:r w:rsidRPr="00CC0F62">
        <w:rPr>
          <w:rFonts w:ascii="Verdana" w:hAnsi="Verdana"/>
        </w:rPr>
        <w:br/>
        <w:t xml:space="preserve">podczas pokazu lotniczego nad miastem pojawił się słynny </w:t>
      </w:r>
      <w:r w:rsidRPr="00CC0F62">
        <w:rPr>
          <w:rFonts w:ascii="Verdana" w:hAnsi="Verdana"/>
          <w:b/>
        </w:rPr>
        <w:t>sterowiec Zeppelin.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 xml:space="preserve">3. </w:t>
      </w:r>
      <w:r w:rsidRPr="00CC0F62">
        <w:rPr>
          <w:rFonts w:ascii="Verdana" w:hAnsi="Verdana"/>
          <w:b/>
        </w:rPr>
        <w:t>Gliwice posiadają</w:t>
      </w:r>
      <w:r>
        <w:rPr>
          <w:rFonts w:ascii="Verdana" w:hAnsi="Verdana"/>
          <w:b/>
        </w:rPr>
        <w:t xml:space="preserve"> dostęp do morza</w:t>
      </w:r>
      <w:r w:rsidRPr="00CC0F62">
        <w:rPr>
          <w:rFonts w:ascii="Verdana" w:hAnsi="Verdana"/>
          <w:b/>
        </w:rPr>
        <w:t>!</w:t>
      </w:r>
      <w:r w:rsidRPr="00CC0F62">
        <w:rPr>
          <w:rFonts w:ascii="Verdana" w:hAnsi="Verdana"/>
        </w:rPr>
        <w:t xml:space="preserve"> Na gliwickim Rynku znajduje się fontanna z rzeźbą Neptuna. Zwyczajowo rzeźby Neptuna stały jedynie </w:t>
      </w:r>
      <w:r>
        <w:rPr>
          <w:rFonts w:ascii="Verdana" w:hAnsi="Verdana"/>
        </w:rPr>
        <w:br/>
      </w:r>
      <w:r w:rsidRPr="00CC0F62">
        <w:rPr>
          <w:rFonts w:ascii="Verdana" w:hAnsi="Verdana"/>
        </w:rPr>
        <w:t>w miastach nadmorskich. W przypadku Gliwic rzeźba została ustawiona tuż po ukończeniu budowy Kanału Kłodnickiego, który za pośrednictwem Odry połącz</w:t>
      </w:r>
      <w:r>
        <w:rPr>
          <w:rFonts w:ascii="Verdana" w:hAnsi="Verdana"/>
        </w:rPr>
        <w:t xml:space="preserve">ył Gliwice </w:t>
      </w:r>
      <w:r w:rsidRPr="00CC0F62">
        <w:rPr>
          <w:rFonts w:ascii="Verdana" w:hAnsi="Verdana"/>
        </w:rPr>
        <w:t xml:space="preserve">z morzem. 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 xml:space="preserve">4. Gliwiczaninem był Oscar Troplowiz, </w:t>
      </w:r>
      <w:r w:rsidRPr="00CC0F62">
        <w:rPr>
          <w:rFonts w:ascii="Verdana" w:hAnsi="Verdana"/>
          <w:b/>
        </w:rPr>
        <w:t>wynalazca</w:t>
      </w:r>
      <w:r w:rsidRPr="00CC0F62">
        <w:rPr>
          <w:rFonts w:ascii="Verdana" w:hAnsi="Verdana"/>
        </w:rPr>
        <w:t xml:space="preserve"> samoprzylepnego plastra opatrunkowego, pasty do zębów w tubce, pomadki do ust w sztyfcie oraz kremu</w:t>
      </w:r>
      <w:r>
        <w:rPr>
          <w:rFonts w:ascii="Verdana" w:hAnsi="Verdana"/>
        </w:rPr>
        <w:t xml:space="preserve"> NIVEA</w:t>
      </w:r>
      <w:r w:rsidRPr="00CC0F62">
        <w:rPr>
          <w:rFonts w:ascii="Verdana" w:hAnsi="Verdana"/>
        </w:rPr>
        <w:t xml:space="preserve">. 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 xml:space="preserve">5. Gliwicki Klub Wysokogórski ma piękną tradycję wspinaczkową – to wyprawie kierowanej przez Adama Bilczewskiego zawdzięczamy pierwsze zimowe wejście Andrzeja Czoka i Jerzego Kukuczki na Dhaulagiri w 1985 roku. Gliwiczanin Janusz Gołąb razem z Adamem Bieleckim jako </w:t>
      </w:r>
      <w:r w:rsidRPr="00CC0F62">
        <w:rPr>
          <w:rFonts w:ascii="Verdana" w:hAnsi="Verdana"/>
          <w:b/>
        </w:rPr>
        <w:t xml:space="preserve">pierwsi ludzie na świecie weszli zimą na </w:t>
      </w:r>
      <w:r>
        <w:rPr>
          <w:rFonts w:ascii="Verdana" w:hAnsi="Verdana"/>
          <w:b/>
        </w:rPr>
        <w:t xml:space="preserve">szczyt </w:t>
      </w:r>
      <w:r w:rsidRPr="00CC0F62">
        <w:rPr>
          <w:rFonts w:ascii="Verdana" w:hAnsi="Verdana"/>
          <w:b/>
        </w:rPr>
        <w:t>Gaszerbrum I</w:t>
      </w:r>
      <w:r w:rsidRPr="00CC0F62">
        <w:rPr>
          <w:rFonts w:ascii="Verdana" w:hAnsi="Verdana"/>
        </w:rPr>
        <w:t xml:space="preserve"> (</w:t>
      </w:r>
      <w:smartTag w:uri="urn:schemas-microsoft-com:office:smarttags" w:element="metricconverter">
        <w:smartTagPr>
          <w:attr w:name="ProductID" w:val="8068 m"/>
        </w:smartTagPr>
        <w:r w:rsidRPr="00CC0F62">
          <w:rPr>
            <w:rFonts w:ascii="Verdana" w:hAnsi="Verdana"/>
          </w:rPr>
          <w:t>8068 m</w:t>
        </w:r>
      </w:smartTag>
      <w:r w:rsidRPr="00CC0F62">
        <w:rPr>
          <w:rFonts w:ascii="Verdana" w:hAnsi="Verdana"/>
        </w:rPr>
        <w:t xml:space="preserve"> n.p.m.) w 2012 roku.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>6.</w:t>
      </w:r>
      <w:r w:rsidRPr="00CC0F62">
        <w:rPr>
          <w:rFonts w:ascii="Verdana" w:hAnsi="Verdana"/>
          <w:b/>
          <w:i/>
        </w:rPr>
        <w:t xml:space="preserve"> </w:t>
      </w:r>
      <w:r w:rsidRPr="00CC0F62">
        <w:rPr>
          <w:rFonts w:ascii="Verdana" w:hAnsi="Verdana"/>
          <w:b/>
        </w:rPr>
        <w:t xml:space="preserve">Palmiarnię </w:t>
      </w:r>
      <w:r w:rsidRPr="00CC0F62">
        <w:rPr>
          <w:rFonts w:ascii="Verdana" w:hAnsi="Verdana"/>
        </w:rPr>
        <w:t xml:space="preserve">otwarto w Gliwicach już 1925 roku. Jej wielką atrakcją był pierwszy na Śląsku obszerny, podgrzewany basen o pojemności </w:t>
      </w:r>
      <w:smartTag w:uri="urn:schemas-microsoft-com:office:smarttags" w:element="metricconverter">
        <w:smartTagPr>
          <w:attr w:name="ProductID" w:val="120 m³"/>
        </w:smartTagPr>
        <w:r w:rsidRPr="00CC0F62">
          <w:rPr>
            <w:rFonts w:ascii="Verdana" w:hAnsi="Verdana"/>
          </w:rPr>
          <w:t>120 m³</w:t>
        </w:r>
      </w:smartTag>
      <w:r w:rsidRPr="00CC0F62">
        <w:rPr>
          <w:rFonts w:ascii="Verdana" w:hAnsi="Verdana"/>
        </w:rPr>
        <w:t>. Umieszczono w nim fantazyjną roślinę wodną o nazwie Wiktoria Królewska (Victoria Regia). Utworzono też małe zoo, w którym zgromadzono aligatory, węże, żółwie i małpy. Liczne okazy ptactwa zachwycały swym barwnym upierzeniem, a szczególnie brazylijskie papugi. Atrakcją był kaskadowy wodospad z źró</w:t>
      </w:r>
      <w:r>
        <w:rPr>
          <w:rFonts w:ascii="Verdana" w:hAnsi="Verdana"/>
        </w:rPr>
        <w:t xml:space="preserve">dlanymi pstrągami oraz akwaria </w:t>
      </w:r>
      <w:r w:rsidRPr="00CC0F62">
        <w:rPr>
          <w:rFonts w:ascii="Verdana" w:hAnsi="Verdana"/>
        </w:rPr>
        <w:t>z kolorowymi, egzotycznymi rybami. W 1936 roku sprowadzono z</w:t>
      </w:r>
      <w:r>
        <w:rPr>
          <w:rFonts w:ascii="Verdana" w:hAnsi="Verdana"/>
        </w:rPr>
        <w:t xml:space="preserve"> Ameryki Południowej anakondę, </w:t>
      </w:r>
      <w:r w:rsidRPr="00CC0F62">
        <w:rPr>
          <w:rFonts w:ascii="Verdana" w:hAnsi="Verdana"/>
        </w:rPr>
        <w:t>a w zoo zamieszkały dwa młode pawiany…</w:t>
      </w: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 w:cs="Arial"/>
        </w:rPr>
      </w:pPr>
      <w:r w:rsidRPr="00CC0F62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Pr="00CC0F62">
        <w:rPr>
          <w:rFonts w:ascii="Verdana" w:hAnsi="Verdana"/>
        </w:rPr>
        <w:t xml:space="preserve"> </w:t>
      </w:r>
      <w:r w:rsidRPr="00CC0F62">
        <w:rPr>
          <w:rFonts w:ascii="Verdana" w:hAnsi="Verdana" w:cs="Arial"/>
        </w:rPr>
        <w:t xml:space="preserve">22 sierpnia roku 1683 przybył do Gliwic </w:t>
      </w:r>
      <w:r w:rsidRPr="00CC0F62">
        <w:rPr>
          <w:rFonts w:ascii="Verdana" w:hAnsi="Verdana" w:cs="Arial"/>
          <w:b/>
        </w:rPr>
        <w:t>król Jan III Sobieski</w:t>
      </w:r>
      <w:r w:rsidRPr="00CC0F62">
        <w:rPr>
          <w:rFonts w:ascii="Verdana" w:hAnsi="Verdana" w:cs="Arial"/>
        </w:rPr>
        <w:t>. Ludność entuzjastycznie witała króla przybyłego wraz z synem Jakubem, całe miasto zostało odświętnie przystrojone. Po defiladzie wojska, w kościele Wszystkich Świętych rozpoczęło się uroczyste powitanie dostojnego gościa oraz okolicznościowe nabożeństwo. Na nocny spoczynek udał się do klasztoru reformatów. Jak odnotowali kronikarze, król napisał w Gliwicach trzy listy: do żony Marii Kazimiery, do papieża Innocentego XI oraz do cesarza Leopolda I.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>8</w:t>
      </w:r>
      <w:r>
        <w:rPr>
          <w:rFonts w:ascii="Verdana" w:hAnsi="Verdana"/>
        </w:rPr>
        <w:t xml:space="preserve">. </w:t>
      </w:r>
      <w:r w:rsidRPr="00CC0F62">
        <w:rPr>
          <w:rFonts w:ascii="Verdana" w:hAnsi="Verdana"/>
          <w:b/>
        </w:rPr>
        <w:t>Gliwice leżą pomiędzy Moskwą a Paryżem</w:t>
      </w:r>
      <w:r>
        <w:rPr>
          <w:rFonts w:ascii="Verdana" w:hAnsi="Verdana"/>
        </w:rPr>
        <w:t>… podobno</w:t>
      </w:r>
      <w:r w:rsidRPr="00CC0F62">
        <w:rPr>
          <w:rFonts w:ascii="Verdana" w:hAnsi="Verdana"/>
        </w:rPr>
        <w:t xml:space="preserve"> dokładnie pośrodku tej trasy.</w:t>
      </w:r>
    </w:p>
    <w:p w:rsidR="00840F14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  <w:r w:rsidRPr="00CC0F62">
        <w:rPr>
          <w:rFonts w:ascii="Verdana" w:hAnsi="Verdana"/>
        </w:rPr>
        <w:t>9</w:t>
      </w:r>
      <w:r>
        <w:rPr>
          <w:rFonts w:ascii="Verdana" w:hAnsi="Verdana"/>
        </w:rPr>
        <w:t xml:space="preserve">. </w:t>
      </w:r>
      <w:r w:rsidRPr="00CC0F62">
        <w:rPr>
          <w:rFonts w:ascii="Verdana" w:hAnsi="Verdana"/>
        </w:rPr>
        <w:t xml:space="preserve">W Gliwicach znajduje się, jedyne w całej środkowo-wschodniej Europie, </w:t>
      </w:r>
      <w:r w:rsidRPr="00CC0F62">
        <w:rPr>
          <w:rFonts w:ascii="Verdana" w:hAnsi="Verdana"/>
          <w:b/>
        </w:rPr>
        <w:t>Muzeum Tatuażu.</w:t>
      </w:r>
      <w:bookmarkStart w:id="0" w:name="_GoBack"/>
      <w:bookmarkEnd w:id="0"/>
    </w:p>
    <w:p w:rsidR="00840F14" w:rsidRPr="00CC0F62" w:rsidRDefault="00840F14" w:rsidP="00CC0F62">
      <w:pPr>
        <w:spacing w:after="120" w:line="320" w:lineRule="atLeast"/>
        <w:jc w:val="both"/>
        <w:rPr>
          <w:rFonts w:ascii="Verdana" w:hAnsi="Verdana"/>
        </w:rPr>
      </w:pPr>
    </w:p>
    <w:sectPr w:rsidR="00840F14" w:rsidRPr="00CC0F62" w:rsidSect="009F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6A"/>
    <w:rsid w:val="00074AB4"/>
    <w:rsid w:val="002838E4"/>
    <w:rsid w:val="00291B06"/>
    <w:rsid w:val="00364768"/>
    <w:rsid w:val="003960D7"/>
    <w:rsid w:val="00402ED6"/>
    <w:rsid w:val="00714B20"/>
    <w:rsid w:val="00840F14"/>
    <w:rsid w:val="00875B86"/>
    <w:rsid w:val="008853BF"/>
    <w:rsid w:val="008C6717"/>
    <w:rsid w:val="00905273"/>
    <w:rsid w:val="009F75F7"/>
    <w:rsid w:val="00AC39F7"/>
    <w:rsid w:val="00B42563"/>
    <w:rsid w:val="00B83F29"/>
    <w:rsid w:val="00B9184E"/>
    <w:rsid w:val="00BF4BFE"/>
    <w:rsid w:val="00C109CB"/>
    <w:rsid w:val="00CC0F62"/>
    <w:rsid w:val="00D55EDD"/>
    <w:rsid w:val="00E134BF"/>
    <w:rsid w:val="00E5366A"/>
    <w:rsid w:val="00E71D4E"/>
    <w:rsid w:val="00F1052D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372</Words>
  <Characters>2238</Characters>
  <Application>Microsoft Office Outlook</Application>
  <DocSecurity>0</DocSecurity>
  <Lines>0</Lines>
  <Paragraphs>0</Paragraphs>
  <ScaleCrop>false</ScaleCrop>
  <Company>UM Gliwice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Strzeszewska Anna</dc:creator>
  <cp:keywords/>
  <dc:description/>
  <cp:lastModifiedBy>boi15</cp:lastModifiedBy>
  <cp:revision>11</cp:revision>
  <cp:lastPrinted>2019-11-20T09:27:00Z</cp:lastPrinted>
  <dcterms:created xsi:type="dcterms:W3CDTF">2019-11-19T13:14:00Z</dcterms:created>
  <dcterms:modified xsi:type="dcterms:W3CDTF">2020-05-12T06:36:00Z</dcterms:modified>
</cp:coreProperties>
</file>