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79" w:rsidRPr="00FE5A81" w:rsidRDefault="00C34379" w:rsidP="00C15BFE">
      <w:pPr>
        <w:jc w:val="both"/>
        <w:rPr>
          <w:rFonts w:ascii="Verdana" w:hAnsi="Verdana" w:cs="Calibri"/>
          <w:b/>
        </w:rPr>
      </w:pPr>
      <w:r w:rsidRPr="00FE5A81">
        <w:rPr>
          <w:rFonts w:ascii="Verdana" w:hAnsi="Verdana" w:cs="Calibri"/>
          <w:b/>
        </w:rPr>
        <w:t>Załącznik nr 1</w:t>
      </w:r>
    </w:p>
    <w:p w:rsidR="00C34379" w:rsidRPr="00FE5A81" w:rsidRDefault="00C34379" w:rsidP="00C15BFE">
      <w:pPr>
        <w:jc w:val="both"/>
        <w:rPr>
          <w:rFonts w:ascii="Verdana" w:hAnsi="Verdana" w:cs="Calibri"/>
          <w:b/>
        </w:rPr>
      </w:pPr>
    </w:p>
    <w:p w:rsidR="00C34379" w:rsidRPr="00FE5A81" w:rsidRDefault="00C34379" w:rsidP="003702C2">
      <w:pPr>
        <w:jc w:val="center"/>
        <w:rPr>
          <w:rFonts w:ascii="Verdana" w:hAnsi="Verdana" w:cs="Calibri"/>
          <w:b/>
        </w:rPr>
      </w:pPr>
      <w:r w:rsidRPr="00FE5A81">
        <w:rPr>
          <w:rFonts w:ascii="Verdana" w:hAnsi="Verdana" w:cs="Calibri"/>
          <w:b/>
        </w:rPr>
        <w:t xml:space="preserve">Zgoda </w:t>
      </w:r>
      <w:r>
        <w:rPr>
          <w:rFonts w:ascii="Verdana" w:hAnsi="Verdana" w:cs="Calibri"/>
          <w:b/>
        </w:rPr>
        <w:t>Uczestnika</w:t>
      </w:r>
      <w:r w:rsidRPr="00FE5A81">
        <w:rPr>
          <w:rFonts w:ascii="Verdana" w:hAnsi="Verdana" w:cs="Calibri"/>
          <w:b/>
        </w:rPr>
        <w:t xml:space="preserve"> na przetwarzanie i publikację danych osobowych</w:t>
      </w:r>
      <w:r>
        <w:rPr>
          <w:rFonts w:ascii="Verdana" w:hAnsi="Verdana" w:cs="Calibri"/>
          <w:b/>
        </w:rPr>
        <w:t xml:space="preserve"> oraz wizerunku</w:t>
      </w:r>
    </w:p>
    <w:p w:rsidR="00C34379" w:rsidRPr="00FE5A81" w:rsidRDefault="00C34379" w:rsidP="00C15BFE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            (formularz należy dołączyć do pracy w przypadku pełnoletniego autora) </w:t>
      </w:r>
    </w:p>
    <w:p w:rsidR="00C34379" w:rsidRPr="00FE5A81" w:rsidRDefault="00C34379" w:rsidP="00C15BFE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 </w:t>
      </w:r>
    </w:p>
    <w:p w:rsidR="00C34379" w:rsidRPr="00FE5A81" w:rsidRDefault="00C34379" w:rsidP="00C15BFE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Wyrażam zgodę na podawanie do publicznej wiadomości mojego imienia </w:t>
      </w:r>
      <w:r>
        <w:rPr>
          <w:rFonts w:ascii="Verdana" w:hAnsi="Verdana" w:cs="Calibri"/>
        </w:rPr>
        <w:br/>
      </w:r>
      <w:r w:rsidRPr="00FE5A81">
        <w:rPr>
          <w:rFonts w:ascii="Verdana" w:hAnsi="Verdana" w:cs="Calibri"/>
        </w:rPr>
        <w:t>i nazwiska</w:t>
      </w:r>
      <w:r>
        <w:rPr>
          <w:rFonts w:ascii="Verdana" w:hAnsi="Verdana" w:cs="Calibri"/>
        </w:rPr>
        <w:t xml:space="preserve"> oraz publikację mojego wizerunku</w:t>
      </w:r>
      <w:r w:rsidRPr="00FE5A81">
        <w:rPr>
          <w:rFonts w:ascii="Verdana" w:hAnsi="Verdana" w:cs="Calibri"/>
        </w:rPr>
        <w:t xml:space="preserve"> w związku z udziałem </w:t>
      </w:r>
      <w:r>
        <w:rPr>
          <w:rFonts w:ascii="Verdana" w:hAnsi="Verdana" w:cs="Calibri"/>
        </w:rPr>
        <w:br/>
      </w:r>
      <w:r w:rsidRPr="00FE5A81">
        <w:rPr>
          <w:rFonts w:ascii="Verdana" w:hAnsi="Verdana" w:cs="Calibri"/>
        </w:rPr>
        <w:t>w konkursie „</w:t>
      </w:r>
      <w:r>
        <w:rPr>
          <w:rFonts w:ascii="Verdana" w:hAnsi="Verdana" w:cs="Calibri"/>
        </w:rPr>
        <w:t>Wyśpiewaj sobie Eurowizję” organizowanym przez Miasto Gliwice</w:t>
      </w:r>
      <w:r w:rsidRPr="00FE5A81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br/>
      </w:r>
      <w:r w:rsidRPr="00FE5A81">
        <w:rPr>
          <w:rFonts w:ascii="Verdana" w:hAnsi="Verdana" w:cs="Calibri"/>
        </w:rPr>
        <w:t>w ogłoszeniu informacji o wynikach konkursu.</w:t>
      </w:r>
    </w:p>
    <w:p w:rsidR="00C34379" w:rsidRDefault="00C34379" w:rsidP="003702C2">
      <w:pPr>
        <w:jc w:val="both"/>
        <w:rPr>
          <w:rFonts w:cs="Calibri"/>
          <w:sz w:val="24"/>
          <w:szCs w:val="24"/>
        </w:rPr>
      </w:pPr>
    </w:p>
    <w:p w:rsidR="00C34379" w:rsidRDefault="00C34379" w:rsidP="003702C2">
      <w:pPr>
        <w:jc w:val="both"/>
        <w:rPr>
          <w:rFonts w:cs="Calibri"/>
          <w:sz w:val="24"/>
          <w:szCs w:val="24"/>
        </w:rPr>
      </w:pPr>
    </w:p>
    <w:p w:rsidR="00C34379" w:rsidRPr="003702C2" w:rsidRDefault="00C34379" w:rsidP="003702C2">
      <w:pPr>
        <w:jc w:val="center"/>
        <w:rPr>
          <w:rFonts w:ascii="Verdana" w:hAnsi="Verdana"/>
          <w:b/>
        </w:rPr>
      </w:pPr>
      <w:r w:rsidRPr="003702C2">
        <w:rPr>
          <w:rFonts w:ascii="Verdana" w:hAnsi="Verdana"/>
          <w:b/>
        </w:rPr>
        <w:t>OŚWIADCZENIE O WYRAŻENIU ZGODY NA PUBLIKACJĘ WIZERUNKU</w:t>
      </w:r>
    </w:p>
    <w:p w:rsidR="00C34379" w:rsidRPr="003702C2" w:rsidRDefault="00C34379" w:rsidP="003702C2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 Ja niżej podpisany/a </w:t>
      </w:r>
    </w:p>
    <w:p w:rsidR="00C34379" w:rsidRPr="003702C2" w:rsidRDefault="00C34379" w:rsidP="003702C2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……………………………..………………………………………..………………………… </w:t>
      </w:r>
    </w:p>
    <w:p w:rsidR="00C34379" w:rsidRPr="003702C2" w:rsidRDefault="00C34379" w:rsidP="003702C2">
      <w:pPr>
        <w:jc w:val="center"/>
        <w:rPr>
          <w:rFonts w:ascii="Verdana" w:hAnsi="Verdana"/>
          <w:sz w:val="16"/>
          <w:szCs w:val="16"/>
        </w:rPr>
      </w:pPr>
      <w:r w:rsidRPr="003702C2">
        <w:rPr>
          <w:rFonts w:ascii="Verdana" w:hAnsi="Verdana"/>
          <w:sz w:val="16"/>
          <w:szCs w:val="16"/>
        </w:rPr>
        <w:t>Imię (imiona) i nazwisko</w:t>
      </w:r>
    </w:p>
    <w:p w:rsidR="00C34379" w:rsidRPr="003702C2" w:rsidRDefault="00C34379" w:rsidP="003702C2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legitymujący się dowodem osobistym </w:t>
      </w:r>
    </w:p>
    <w:p w:rsidR="00C34379" w:rsidRPr="003702C2" w:rsidRDefault="00C34379" w:rsidP="003702C2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…………………..…………………………………………………………………………… </w:t>
      </w:r>
    </w:p>
    <w:p w:rsidR="00C34379" w:rsidRPr="003702C2" w:rsidRDefault="00C34379" w:rsidP="003702C2">
      <w:pPr>
        <w:jc w:val="center"/>
        <w:rPr>
          <w:rFonts w:ascii="Verdana" w:hAnsi="Verdana"/>
          <w:sz w:val="16"/>
          <w:szCs w:val="16"/>
        </w:rPr>
      </w:pPr>
      <w:r w:rsidRPr="003702C2">
        <w:rPr>
          <w:rFonts w:ascii="Verdana" w:hAnsi="Verdana"/>
          <w:sz w:val="16"/>
          <w:szCs w:val="16"/>
        </w:rPr>
        <w:t>Numer i seria dowodu osobistego</w:t>
      </w:r>
    </w:p>
    <w:p w:rsidR="00C34379" w:rsidRPr="003702C2" w:rsidRDefault="00C34379" w:rsidP="003702C2">
      <w:pPr>
        <w:jc w:val="both"/>
        <w:rPr>
          <w:rFonts w:ascii="Verdana" w:hAnsi="Verdana"/>
        </w:rPr>
      </w:pPr>
      <w:r w:rsidRPr="003702C2">
        <w:rPr>
          <w:rFonts w:ascii="Verdana" w:hAnsi="Verdana"/>
        </w:rPr>
        <w:t xml:space="preserve">oświadczam, że wyrażam zgodę na nieodpłatną publikację mojego wizerunku </w:t>
      </w:r>
      <w:r>
        <w:rPr>
          <w:rFonts w:ascii="Verdana" w:hAnsi="Verdana"/>
        </w:rPr>
        <w:br/>
      </w:r>
      <w:r w:rsidRPr="003702C2">
        <w:rPr>
          <w:rFonts w:ascii="Verdana" w:hAnsi="Verdana"/>
        </w:rPr>
        <w:t xml:space="preserve">w publikacjach w formie tradycyjnej (np. katalogi, foldery, notatki prasowe, wystawy pokonkursowe) i elektronicznej związanych z Konkursem wokalnym „Wyśpiewaj sobie Eurowizję”, zgodnie z ustawą z dnia 4 lutego 1994r. o prawie autorskim i prawie pokrewnym (Dz. U. z 2006r. nr 90 poz. 631 z późn. zm.) </w:t>
      </w:r>
    </w:p>
    <w:p w:rsidR="00C34379" w:rsidRPr="003702C2" w:rsidRDefault="00C34379" w:rsidP="003702C2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 </w:t>
      </w:r>
    </w:p>
    <w:p w:rsidR="00C34379" w:rsidRPr="003702C2" w:rsidRDefault="00C34379" w:rsidP="003702C2">
      <w:pPr>
        <w:rPr>
          <w:rFonts w:ascii="Verdana" w:hAnsi="Verdana"/>
        </w:rPr>
      </w:pPr>
      <w:r>
        <w:rPr>
          <w:rFonts w:ascii="Verdana" w:hAnsi="Verdana"/>
        </w:rPr>
        <w:t>………………………………..                                                  ………………………………………</w:t>
      </w:r>
    </w:p>
    <w:p w:rsidR="00C34379" w:rsidRPr="003702C2" w:rsidRDefault="00C34379" w:rsidP="003702C2">
      <w:pPr>
        <w:rPr>
          <w:rFonts w:ascii="Verdana" w:hAnsi="Verdana"/>
          <w:sz w:val="16"/>
          <w:szCs w:val="16"/>
        </w:rPr>
      </w:pPr>
      <w:r w:rsidRPr="003702C2">
        <w:rPr>
          <w:rFonts w:ascii="Verdana" w:hAnsi="Verdana"/>
          <w:sz w:val="16"/>
          <w:szCs w:val="16"/>
        </w:rPr>
        <w:t xml:space="preserve">Miejscowość i data                                                                                              Czytelny podpis </w:t>
      </w:r>
    </w:p>
    <w:p w:rsidR="00C34379" w:rsidRDefault="00C34379" w:rsidP="003702C2">
      <w:r>
        <w:t xml:space="preserve"> </w:t>
      </w:r>
    </w:p>
    <w:p w:rsidR="00C34379" w:rsidRDefault="00C34379" w:rsidP="003702C2">
      <w:pPr>
        <w:jc w:val="both"/>
        <w:rPr>
          <w:rFonts w:cs="Calibri"/>
          <w:sz w:val="24"/>
          <w:szCs w:val="24"/>
        </w:rPr>
      </w:pPr>
      <w:r w:rsidRPr="00C15BFE">
        <w:rPr>
          <w:rFonts w:cs="Calibri"/>
          <w:sz w:val="24"/>
          <w:szCs w:val="24"/>
        </w:rPr>
        <w:t xml:space="preserve"> </w:t>
      </w:r>
    </w:p>
    <w:p w:rsidR="00C34379" w:rsidRPr="003702C2" w:rsidRDefault="00C34379" w:rsidP="003702C2">
      <w:pPr>
        <w:jc w:val="both"/>
        <w:rPr>
          <w:rStyle w:val="Strong"/>
          <w:rFonts w:cs="Calibri"/>
          <w:b w:val="0"/>
          <w:bCs w:val="0"/>
          <w:sz w:val="24"/>
          <w:szCs w:val="24"/>
        </w:rPr>
      </w:pPr>
      <w:r>
        <w:rPr>
          <w:rStyle w:val="Strong"/>
          <w:rFonts w:ascii="Verdana" w:hAnsi="Verdana"/>
        </w:rPr>
        <w:br w:type="page"/>
      </w:r>
      <w:r w:rsidRPr="002F4680">
        <w:rPr>
          <w:rStyle w:val="Strong"/>
          <w:rFonts w:ascii="Verdana" w:hAnsi="Verdana"/>
        </w:rPr>
        <w:t>INFORMACJA SZCZEGÓŁOWA O OCHRONIE DANYCH OSOBOWYCH ZBIERANYCH PRZEZ URZĄD MIEJSKI W GLIWICACH</w:t>
      </w:r>
    </w:p>
    <w:p w:rsidR="00C34379" w:rsidRDefault="00C34379" w:rsidP="00A072B4">
      <w:pPr>
        <w:pStyle w:val="Default"/>
        <w:spacing w:after="12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Wzięcie udziału w Konkursie jest równoznaczne z wyrażeniem zgody na wykorzystanie danych osobowych uczestników (art. 6.1.a Rozporządzenia Parlamentu Europejskiego i Rady (UE) 2016/679 z 27 kwietnia 2016 r. w sprawie ochrony osób fizycznych w związku z przetwarzaniem danych osobowych </w:t>
      </w:r>
      <w:r>
        <w:rPr>
          <w:rFonts w:ascii="Verdana" w:hAnsi="Verdana"/>
          <w:sz w:val="22"/>
          <w:szCs w:val="22"/>
        </w:rPr>
        <w:br/>
        <w:t>i w sprawie swobodnego przepływu takich danych oraz uchylenia dyrektywy 95/46/WE (ogólne rozporządzenie o ochronie danych osobowych).</w:t>
      </w:r>
    </w:p>
    <w:p w:rsidR="00C34379" w:rsidRDefault="00C34379" w:rsidP="00035C0F">
      <w:pPr>
        <w:pStyle w:val="NormalWeb"/>
        <w:numPr>
          <w:ilvl w:val="0"/>
          <w:numId w:val="5"/>
        </w:numPr>
        <w:tabs>
          <w:tab w:val="clear" w:pos="720"/>
          <w:tab w:val="num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 xml:space="preserve">Administratorem danych osobowych </w:t>
      </w:r>
      <w:r>
        <w:rPr>
          <w:rFonts w:ascii="Verdana" w:hAnsi="Verdana"/>
          <w:sz w:val="22"/>
          <w:szCs w:val="22"/>
        </w:rPr>
        <w:t>jest</w:t>
      </w:r>
      <w:r>
        <w:rPr>
          <w:rStyle w:val="Strong"/>
          <w:rFonts w:ascii="Verdana" w:hAnsi="Verdana"/>
          <w:sz w:val="22"/>
          <w:szCs w:val="22"/>
        </w:rPr>
        <w:t xml:space="preserve"> </w:t>
      </w:r>
      <w:r>
        <w:rPr>
          <w:rStyle w:val="Strong"/>
          <w:rFonts w:ascii="Verdana" w:hAnsi="Verdana"/>
          <w:b w:val="0"/>
          <w:sz w:val="22"/>
          <w:szCs w:val="22"/>
        </w:rPr>
        <w:t>Prezydent Miasta Gliwice</w:t>
      </w:r>
      <w:r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W sprawach ochrony danych osobowych można się kontaktować pisemnie (na adres Urzędu Miejskiego w Gliwicach: ul. Zwycięstwa 21, 44-100 Gliwice) lub korespondencją </w:t>
      </w:r>
      <w:r w:rsidRPr="00062789">
        <w:rPr>
          <w:rFonts w:ascii="Verdana" w:hAnsi="Verdana"/>
          <w:sz w:val="22"/>
          <w:szCs w:val="22"/>
        </w:rPr>
        <w:t xml:space="preserve">e-mail </w:t>
      </w:r>
      <w:hyperlink r:id="rId5" w:history="1">
        <w:r w:rsidRPr="00E91BE8">
          <w:rPr>
            <w:rStyle w:val="Hyperlink"/>
            <w:rFonts w:ascii="Verdana" w:hAnsi="Verdana"/>
            <w:sz w:val="22"/>
            <w:szCs w:val="22"/>
          </w:rPr>
          <w:t xml:space="preserve">iod@um.gliwice.pl </w:t>
        </w:r>
      </w:hyperlink>
      <w:r w:rsidRPr="00E91BE8">
        <w:rPr>
          <w:rFonts w:ascii="Verdana" w:hAnsi="Verdana"/>
          <w:sz w:val="22"/>
          <w:szCs w:val="22"/>
        </w:rPr>
        <w:t>z</w:t>
      </w:r>
      <w:r w:rsidRPr="00E91BE8">
        <w:rPr>
          <w:rFonts w:ascii="Verdana" w:hAnsi="Verdana"/>
          <w:b/>
          <w:sz w:val="22"/>
          <w:szCs w:val="22"/>
        </w:rPr>
        <w:t xml:space="preserve"> </w:t>
      </w:r>
      <w:r>
        <w:rPr>
          <w:rStyle w:val="Strong"/>
          <w:rFonts w:ascii="Verdana" w:hAnsi="Verdana"/>
          <w:b w:val="0"/>
          <w:sz w:val="22"/>
          <w:szCs w:val="22"/>
        </w:rPr>
        <w:t>inspektorem ochrony danych</w:t>
      </w:r>
      <w:r w:rsidRPr="001A3B0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Osoby niekorzystające z poczty elektronicznej mogą złożyć zapytanie pisemnie, telefonicznie lub osobiście do protokołu w Informacji Głównej w holu Urzędu od strony ul. Zwycięstwa 21 (tel. 239-11-65 lub 239-12-54), wskazując formę, </w:t>
      </w:r>
      <w:r>
        <w:rPr>
          <w:rFonts w:ascii="Verdana" w:hAnsi="Verdana"/>
          <w:sz w:val="22"/>
          <w:szCs w:val="22"/>
        </w:rPr>
        <w:br/>
        <w:t>w jakiej oczekują odpowiedzi i podając dane kontaktowe niezbędne do sposobu udzielenia odpowiedzi.</w:t>
      </w:r>
    </w:p>
    <w:p w:rsidR="00C34379" w:rsidRDefault="00C34379" w:rsidP="00035C0F">
      <w:pPr>
        <w:pStyle w:val="NormalWeb"/>
        <w:numPr>
          <w:ilvl w:val="0"/>
          <w:numId w:val="5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>Dane osobowe zbieramy i przetwarzamy w celu przeprowadzenia</w:t>
      </w:r>
      <w:r>
        <w:t xml:space="preserve"> </w:t>
      </w:r>
      <w:r w:rsidRPr="00AF6668">
        <w:rPr>
          <w:rStyle w:val="Strong"/>
          <w:rFonts w:ascii="Verdana" w:hAnsi="Verdana"/>
          <w:b w:val="0"/>
          <w:sz w:val="22"/>
          <w:szCs w:val="22"/>
        </w:rPr>
        <w:t>konkursu wokalnego „Wyśpiewaj sobie Eurowizję”</w:t>
      </w:r>
      <w:r>
        <w:rPr>
          <w:rStyle w:val="Strong"/>
          <w:rFonts w:ascii="Verdana" w:hAnsi="Verdana"/>
          <w:b w:val="0"/>
          <w:sz w:val="22"/>
          <w:szCs w:val="22"/>
        </w:rPr>
        <w:t>.</w:t>
      </w:r>
    </w:p>
    <w:p w:rsidR="00C34379" w:rsidRDefault="00C34379" w:rsidP="00A072B4">
      <w:pPr>
        <w:pStyle w:val="NormalWeb"/>
        <w:numPr>
          <w:ilvl w:val="0"/>
          <w:numId w:val="5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180" w:hanging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Podstawą prawną przetwarzania danych jest zgoda.</w:t>
      </w:r>
    </w:p>
    <w:p w:rsidR="00C34379" w:rsidRDefault="00C34379" w:rsidP="00A072B4">
      <w:pPr>
        <w:pStyle w:val="NormalWeb"/>
        <w:numPr>
          <w:ilvl w:val="0"/>
          <w:numId w:val="5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b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>Każda osoba, której dane dotyczą, może korzystać z następujących uprawnień:</w:t>
      </w:r>
    </w:p>
    <w:p w:rsidR="00C34379" w:rsidRDefault="00C34379" w:rsidP="00A072B4">
      <w:pPr>
        <w:pStyle w:val="NormalWeb"/>
        <w:numPr>
          <w:ilvl w:val="1"/>
          <w:numId w:val="5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zwrócić się z żądaniem dostępu do treści swoich danych osobowych, sprostowania (poprawiania) swoich danych osobowych, usunięcia lub ograniczenia ich przetwarzania,</w:t>
      </w:r>
    </w:p>
    <w:p w:rsidR="00C34379" w:rsidRDefault="00C34379" w:rsidP="00A072B4">
      <w:pPr>
        <w:pStyle w:val="NormalWeb"/>
        <w:numPr>
          <w:ilvl w:val="1"/>
          <w:numId w:val="5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wnieść sprzeciw wobec przetwarzania swoich danych osobowych,</w:t>
      </w:r>
    </w:p>
    <w:p w:rsidR="00C34379" w:rsidRDefault="00C34379" w:rsidP="00A072B4">
      <w:pPr>
        <w:pStyle w:val="NormalWeb"/>
        <w:numPr>
          <w:ilvl w:val="1"/>
          <w:numId w:val="5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cofnąć zgodę na przetwarzanie danych; wycofanie zgody nie ma wpływu na przetwarzanie danych osobowych do momentu jej wycofania.</w:t>
      </w:r>
    </w:p>
    <w:p w:rsidR="00C34379" w:rsidRDefault="00C34379" w:rsidP="00A072B4">
      <w:pPr>
        <w:pStyle w:val="NormalWeb"/>
        <w:spacing w:after="120" w:afterAutospacing="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Uprawnienia można realizować składając w formie tradycyjnej opatrzone podpisem pismo w Urzędzie Miejskim w Gliwicach lub wysyłać korespondencję elektroniczną z wykorzystaniem pisma ogólnego na platformie SEKAP/ePUAP, potwierdzonego Profilem Zaufanym lub kwalifikowanym podpisem elektronicznym. Przepisy szczególne mogą wprowadzać dodatkowe wymogi związane z realizacją wymienionych uprawnień – wówczas zostaniecie Państwo </w:t>
      </w:r>
      <w:r>
        <w:rPr>
          <w:rFonts w:ascii="Verdana" w:hAnsi="Verdana"/>
          <w:sz w:val="22"/>
          <w:szCs w:val="22"/>
        </w:rPr>
        <w:br/>
        <w:t>o tym poinformowani.</w:t>
      </w:r>
    </w:p>
    <w:p w:rsidR="00C34379" w:rsidRDefault="00C34379" w:rsidP="00A072B4">
      <w:pPr>
        <w:pStyle w:val="NormalWeb"/>
        <w:spacing w:after="120" w:afterAutospacing="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 6. Każda osoba, której dane osobowe dotyczą, ma również </w:t>
      </w:r>
      <w:r>
        <w:rPr>
          <w:rStyle w:val="Strong"/>
          <w:rFonts w:ascii="Verdana" w:hAnsi="Verdana"/>
          <w:b w:val="0"/>
          <w:sz w:val="22"/>
          <w:szCs w:val="22"/>
        </w:rPr>
        <w:t>prawo wniesienia skargi</w:t>
      </w:r>
      <w:r>
        <w:rPr>
          <w:rFonts w:ascii="Verdana" w:hAnsi="Verdana"/>
          <w:sz w:val="22"/>
          <w:szCs w:val="22"/>
        </w:rPr>
        <w:t xml:space="preserve"> na przetwarzanie danych niezgodne z przepisami prawa do organu nadzorczego, którym jest Prezes Urzędu Ochrony Danych Osobowych.</w:t>
      </w:r>
    </w:p>
    <w:p w:rsidR="00C34379" w:rsidRPr="00035C0F" w:rsidRDefault="00C34379" w:rsidP="00035C0F">
      <w:pPr>
        <w:pStyle w:val="NormalWeb"/>
        <w:spacing w:after="120" w:afterAutospacing="0" w:line="320" w:lineRule="atLeast"/>
        <w:jc w:val="both"/>
        <w:rPr>
          <w:rStyle w:val="Strong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 7. Niepodanie danych lub podanie niepełnych danych może uniemożliwić uczestnictwo w konkursie.</w:t>
      </w:r>
    </w:p>
    <w:p w:rsidR="00C34379" w:rsidRDefault="00C34379" w:rsidP="00035C0F">
      <w:pPr>
        <w:pStyle w:val="NormalWeb"/>
        <w:numPr>
          <w:ilvl w:val="0"/>
          <w:numId w:val="6"/>
        </w:numPr>
        <w:spacing w:beforeAutospacing="0" w:after="120" w:afterAutospacing="0" w:line="320" w:lineRule="atLeast"/>
        <w:jc w:val="both"/>
        <w:rPr>
          <w:rFonts w:ascii="Verdana" w:hAnsi="Verdana"/>
          <w:b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>Dodatkowe informacje:</w:t>
      </w:r>
    </w:p>
    <w:p w:rsidR="00C34379" w:rsidRDefault="00C34379" w:rsidP="00035C0F">
      <w:pPr>
        <w:pStyle w:val="NormalWeb"/>
        <w:numPr>
          <w:ilvl w:val="1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dane osobowe mogą być przekazywane portalom społecznościowym.</w:t>
      </w:r>
    </w:p>
    <w:p w:rsidR="00C34379" w:rsidRPr="00C15BFE" w:rsidRDefault="00C34379" w:rsidP="00035C0F">
      <w:pPr>
        <w:jc w:val="both"/>
        <w:rPr>
          <w:rFonts w:cs="Calibri"/>
          <w:sz w:val="24"/>
          <w:szCs w:val="24"/>
        </w:rPr>
      </w:pPr>
      <w:r>
        <w:rPr>
          <w:rFonts w:ascii="Verdana" w:hAnsi="Verdana"/>
        </w:rPr>
        <w:t>b) dane osobowe  przechowujemy przez okres 2 miesięcy.</w:t>
      </w:r>
    </w:p>
    <w:p w:rsidR="00C34379" w:rsidRPr="00C15BFE" w:rsidRDefault="00C34379" w:rsidP="00C15BFE">
      <w:pPr>
        <w:jc w:val="both"/>
        <w:rPr>
          <w:rFonts w:cs="Calibri"/>
          <w:sz w:val="24"/>
          <w:szCs w:val="24"/>
        </w:rPr>
      </w:pPr>
      <w:r w:rsidRPr="00C15BFE">
        <w:rPr>
          <w:rFonts w:cs="Calibri"/>
          <w:sz w:val="24"/>
          <w:szCs w:val="24"/>
        </w:rPr>
        <w:t xml:space="preserve"> </w:t>
      </w:r>
    </w:p>
    <w:p w:rsidR="00C34379" w:rsidRPr="00FE5A81" w:rsidRDefault="00C34379" w:rsidP="00C15BFE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………………………………………………………. </w:t>
      </w:r>
    </w:p>
    <w:p w:rsidR="00C34379" w:rsidRPr="00FE5A81" w:rsidRDefault="00C34379" w:rsidP="00C15BFE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CZYTELNY PODPIS WYKONAWCY</w:t>
      </w:r>
      <w:r w:rsidRPr="00FE5A81">
        <w:rPr>
          <w:rFonts w:ascii="Verdana" w:hAnsi="Verdana" w:cs="Calibri"/>
        </w:rPr>
        <w:t xml:space="preserve">  </w:t>
      </w:r>
    </w:p>
    <w:p w:rsidR="00C34379" w:rsidRPr="00FE5A81" w:rsidRDefault="00C34379" w:rsidP="00C15BFE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 </w:t>
      </w:r>
    </w:p>
    <w:p w:rsidR="00C34379" w:rsidRPr="00FE5A81" w:rsidRDefault="00C34379" w:rsidP="00C15BFE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……………………………………………………….. </w:t>
      </w:r>
    </w:p>
    <w:p w:rsidR="00C34379" w:rsidRPr="00FE5A81" w:rsidRDefault="00C34379" w:rsidP="00C15BFE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>MIEJSCOWOŚĆ, DATA</w:t>
      </w:r>
    </w:p>
    <w:p w:rsidR="00C34379" w:rsidRPr="00C15BFE" w:rsidRDefault="00C34379" w:rsidP="00C15BFE">
      <w:pPr>
        <w:jc w:val="both"/>
        <w:rPr>
          <w:rFonts w:cs="Calibri"/>
          <w:sz w:val="24"/>
          <w:szCs w:val="24"/>
        </w:rPr>
      </w:pPr>
    </w:p>
    <w:sectPr w:rsidR="00C34379" w:rsidRPr="00C15BFE" w:rsidSect="003D6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2761"/>
    <w:multiLevelType w:val="hybridMultilevel"/>
    <w:tmpl w:val="32542938"/>
    <w:lvl w:ilvl="0" w:tplc="8CD413B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C459D2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39B46DC8"/>
    <w:multiLevelType w:val="hybridMultilevel"/>
    <w:tmpl w:val="5A749DEA"/>
    <w:lvl w:ilvl="0" w:tplc="C2502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9F029D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2D1"/>
    <w:rsid w:val="000202DE"/>
    <w:rsid w:val="00035C0F"/>
    <w:rsid w:val="00062789"/>
    <w:rsid w:val="00103195"/>
    <w:rsid w:val="00120258"/>
    <w:rsid w:val="001A3B09"/>
    <w:rsid w:val="001F22BF"/>
    <w:rsid w:val="00243AED"/>
    <w:rsid w:val="002F4680"/>
    <w:rsid w:val="003362D8"/>
    <w:rsid w:val="003702C2"/>
    <w:rsid w:val="003D663E"/>
    <w:rsid w:val="004C7C62"/>
    <w:rsid w:val="00601ABD"/>
    <w:rsid w:val="00630713"/>
    <w:rsid w:val="006F51EF"/>
    <w:rsid w:val="00815364"/>
    <w:rsid w:val="008F55E0"/>
    <w:rsid w:val="009617BE"/>
    <w:rsid w:val="009D0C1B"/>
    <w:rsid w:val="00A072B4"/>
    <w:rsid w:val="00A1439E"/>
    <w:rsid w:val="00A44195"/>
    <w:rsid w:val="00AB52D1"/>
    <w:rsid w:val="00AF6668"/>
    <w:rsid w:val="00B224AD"/>
    <w:rsid w:val="00B66BF9"/>
    <w:rsid w:val="00C15BFE"/>
    <w:rsid w:val="00C34379"/>
    <w:rsid w:val="00E91BE8"/>
    <w:rsid w:val="00EF58F8"/>
    <w:rsid w:val="00F1561E"/>
    <w:rsid w:val="00FB0EFB"/>
    <w:rsid w:val="00FE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D1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B52D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52D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B52D1"/>
    <w:rPr>
      <w:rFonts w:cs="Times New Roman"/>
      <w:b/>
      <w:bCs/>
    </w:rPr>
  </w:style>
  <w:style w:type="paragraph" w:customStyle="1" w:styleId="Default">
    <w:name w:val="Default"/>
    <w:uiPriority w:val="99"/>
    <w:rsid w:val="00FE5A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E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A072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72B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72B4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574</Words>
  <Characters>3449</Characters>
  <Application>Microsoft Office Outlook</Application>
  <DocSecurity>0</DocSecurity>
  <Lines>0</Lines>
  <Paragraphs>0</Paragraphs>
  <ScaleCrop>false</ScaleCrop>
  <Company>Oddział Współpracy Społeczno-Samorządowej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Frelak</dc:creator>
  <cp:keywords/>
  <dc:description/>
  <cp:lastModifiedBy>boi15</cp:lastModifiedBy>
  <cp:revision>10</cp:revision>
  <dcterms:created xsi:type="dcterms:W3CDTF">2019-11-06T14:51:00Z</dcterms:created>
  <dcterms:modified xsi:type="dcterms:W3CDTF">2019-11-12T14:13:00Z</dcterms:modified>
</cp:coreProperties>
</file>